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F014D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2F014D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2F014D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01.01.2020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31.03.2020</w:t>
      </w:r>
    </w:p>
    <w:p w:rsidR="00000000" w:rsidRDefault="002F014D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2F014D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2F014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2F01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2F014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2F014D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2F01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2F01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2F01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00000" w:rsidRDefault="002F01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F01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014D" w:rsidRDefault="002F01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2268" w:type="dxa"/>
          </w:tcPr>
          <w:p w:rsidR="002F014D" w:rsidRDefault="002F01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F01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014D" w:rsidRDefault="002F01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2F014D" w:rsidRDefault="002F01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2F01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014D" w:rsidRDefault="002F01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2F014D" w:rsidRDefault="002F01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2F01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014D" w:rsidRDefault="002F01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2F014D" w:rsidRDefault="002F01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F01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014D" w:rsidRDefault="002F01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2F014D" w:rsidRDefault="002F01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2F01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014D" w:rsidRDefault="002F01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2F014D" w:rsidRDefault="002F01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2F01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014D" w:rsidRDefault="002F01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2F014D" w:rsidRDefault="002F01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</w:tr>
      <w:tr w:rsidR="002F01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014D" w:rsidRDefault="002F01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2F014D" w:rsidRDefault="002F01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2F01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014D" w:rsidRDefault="002F01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2F014D" w:rsidRDefault="002F01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F01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014D" w:rsidRDefault="002F01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2F014D" w:rsidRDefault="002F01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2F01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014D" w:rsidRDefault="002F01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2F014D" w:rsidRDefault="002F01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2F01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014D" w:rsidRDefault="002F01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2F014D" w:rsidRDefault="002F01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2F01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014D" w:rsidRDefault="002F01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2F014D" w:rsidRDefault="002F01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F01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014D" w:rsidRDefault="002F01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2F014D" w:rsidRDefault="002F01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2F01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014D" w:rsidRDefault="002F01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2F014D" w:rsidRDefault="002F01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2F01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014D" w:rsidRDefault="002F01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2F014D" w:rsidRDefault="002F01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2F01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014D" w:rsidRDefault="002F01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2F014D" w:rsidRDefault="002F01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F01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014D" w:rsidRDefault="002F01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2F014D" w:rsidRDefault="002F01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2F01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014D" w:rsidRDefault="002F01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2F014D" w:rsidRDefault="002F01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2F01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014D" w:rsidRDefault="002F01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2F014D" w:rsidRDefault="002F01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2F01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014D" w:rsidRDefault="002F01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2F014D" w:rsidRDefault="002F01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</w:tr>
      <w:tr w:rsidR="002F01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014D" w:rsidRDefault="002F014D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2F014D" w:rsidRDefault="002F014D">
            <w:pPr>
              <w:jc w:val="right"/>
              <w:rPr>
                <w:noProof/>
                <w:sz w:val="18"/>
              </w:rPr>
            </w:pPr>
          </w:p>
        </w:tc>
      </w:tr>
      <w:tr w:rsidR="002F01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014D" w:rsidRDefault="002F01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2F014D" w:rsidRDefault="002F01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210</w:t>
            </w:r>
          </w:p>
        </w:tc>
      </w:tr>
    </w:tbl>
    <w:p w:rsidR="00000000" w:rsidRDefault="002F014D">
      <w:pPr>
        <w:rPr>
          <w:noProof/>
        </w:rPr>
      </w:pPr>
    </w:p>
    <w:p w:rsidR="00000000" w:rsidRDefault="002F014D">
      <w:pPr>
        <w:rPr>
          <w:noProof/>
        </w:rPr>
      </w:pPr>
      <w:bookmarkStart w:id="0" w:name="_GoBack"/>
      <w:bookmarkEnd w:id="0"/>
    </w:p>
    <w:sectPr w:rsidR="0000000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4D"/>
    <w:rsid w:val="002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3700-00-088</dc:creator>
  <cp:lastModifiedBy>3700-00-088</cp:lastModifiedBy>
  <cp:revision>1</cp:revision>
  <cp:lastPrinted>1601-01-01T00:00:00Z</cp:lastPrinted>
  <dcterms:created xsi:type="dcterms:W3CDTF">2020-04-29T08:36:00Z</dcterms:created>
  <dcterms:modified xsi:type="dcterms:W3CDTF">2020-04-29T08:37:00Z</dcterms:modified>
</cp:coreProperties>
</file>